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900"/>
      </w:tblGrid>
      <w:tr w:rsidR="00692703" w:rsidRPr="00CF1A49" w14:paraId="22AC573A" w14:textId="77777777" w:rsidTr="00D27B25">
        <w:trPr>
          <w:trHeight w:hRule="exact" w:val="1800"/>
        </w:trPr>
        <w:tc>
          <w:tcPr>
            <w:tcW w:w="9900" w:type="dxa"/>
            <w:tcMar>
              <w:top w:w="0" w:type="dxa"/>
              <w:bottom w:w="0" w:type="dxa"/>
            </w:tcMar>
          </w:tcPr>
          <w:p w14:paraId="50165517" w14:textId="41641846" w:rsidR="00692703" w:rsidRPr="00A46EC4" w:rsidRDefault="00A0301C" w:rsidP="00D27B25">
            <w:pPr>
              <w:pStyle w:val="Title"/>
              <w:rPr>
                <w:b/>
                <w:bCs/>
                <w:sz w:val="32"/>
                <w:szCs w:val="28"/>
              </w:rPr>
            </w:pPr>
            <w:r w:rsidRPr="00A46EC4">
              <w:rPr>
                <w:b/>
                <w:bCs/>
                <w:sz w:val="32"/>
                <w:szCs w:val="28"/>
              </w:rPr>
              <w:t>John Doe</w:t>
            </w:r>
          </w:p>
          <w:p w14:paraId="406193DE" w14:textId="67850F98" w:rsidR="00692703" w:rsidRPr="00A46EC4" w:rsidRDefault="00A0301C" w:rsidP="00D27B25">
            <w:pPr>
              <w:jc w:val="center"/>
              <w:rPr>
                <w:sz w:val="28"/>
                <w:szCs w:val="28"/>
              </w:rPr>
            </w:pPr>
            <w:r w:rsidRPr="00A46EC4">
              <w:rPr>
                <w:b/>
                <w:bCs/>
                <w:sz w:val="28"/>
                <w:szCs w:val="28"/>
              </w:rPr>
              <w:t>Agent:</w:t>
            </w:r>
            <w:r w:rsidRPr="00A46EC4">
              <w:rPr>
                <w:sz w:val="28"/>
                <w:szCs w:val="28"/>
              </w:rPr>
              <w:t xml:space="preserve"> Sabina </w:t>
            </w:r>
            <w:proofErr w:type="spellStart"/>
            <w:r w:rsidRPr="00A46EC4">
              <w:rPr>
                <w:sz w:val="28"/>
                <w:szCs w:val="28"/>
              </w:rPr>
              <w:t>xxxxx</w:t>
            </w:r>
            <w:proofErr w:type="spellEnd"/>
            <w:r w:rsidRPr="00A46EC4">
              <w:rPr>
                <w:sz w:val="28"/>
                <w:szCs w:val="28"/>
              </w:rPr>
              <w:t xml:space="preserve"> | (818) xxx-</w:t>
            </w:r>
            <w:proofErr w:type="spellStart"/>
            <w:r w:rsidRPr="00A46EC4">
              <w:rPr>
                <w:sz w:val="28"/>
                <w:szCs w:val="28"/>
              </w:rPr>
              <w:t>xxxx</w:t>
            </w:r>
            <w:proofErr w:type="spellEnd"/>
            <w:r w:rsidRPr="00A46EC4">
              <w:rPr>
                <w:sz w:val="28"/>
                <w:szCs w:val="28"/>
              </w:rPr>
              <w:t xml:space="preserve"> | xxx@xxxxxxx.com</w:t>
            </w:r>
          </w:p>
          <w:p w14:paraId="7C0A81B2" w14:textId="2FC8F1F0" w:rsidR="00A0301C" w:rsidRPr="00A46EC4" w:rsidRDefault="00A0301C" w:rsidP="00D27B25">
            <w:pPr>
              <w:jc w:val="center"/>
              <w:rPr>
                <w:sz w:val="28"/>
                <w:szCs w:val="28"/>
              </w:rPr>
            </w:pPr>
            <w:proofErr w:type="spellStart"/>
            <w:r w:rsidRPr="00A46EC4">
              <w:rPr>
                <w:b/>
                <w:bCs/>
                <w:sz w:val="28"/>
                <w:szCs w:val="28"/>
              </w:rPr>
              <w:t>Parent:</w:t>
            </w:r>
            <w:r w:rsidRPr="00A46EC4">
              <w:rPr>
                <w:sz w:val="28"/>
                <w:szCs w:val="28"/>
              </w:rPr>
              <w:t>xxx</w:t>
            </w:r>
            <w:proofErr w:type="spellEnd"/>
            <w:r w:rsidRPr="00A46EC4">
              <w:rPr>
                <w:sz w:val="28"/>
                <w:szCs w:val="28"/>
              </w:rPr>
              <w:t xml:space="preserve"> </w:t>
            </w:r>
            <w:proofErr w:type="spellStart"/>
            <w:r w:rsidRPr="00A46EC4">
              <w:rPr>
                <w:sz w:val="28"/>
                <w:szCs w:val="28"/>
              </w:rPr>
              <w:t>xxxxx</w:t>
            </w:r>
            <w:proofErr w:type="spellEnd"/>
            <w:r w:rsidRPr="00A46EC4">
              <w:rPr>
                <w:sz w:val="28"/>
                <w:szCs w:val="28"/>
              </w:rPr>
              <w:t xml:space="preserve"> | (267) xxx-</w:t>
            </w:r>
            <w:proofErr w:type="spellStart"/>
            <w:r w:rsidRPr="00A46EC4">
              <w:rPr>
                <w:sz w:val="28"/>
                <w:szCs w:val="28"/>
              </w:rPr>
              <w:t>xxxx</w:t>
            </w:r>
            <w:proofErr w:type="spellEnd"/>
            <w:r w:rsidRPr="00A46EC4">
              <w:rPr>
                <w:sz w:val="28"/>
                <w:szCs w:val="28"/>
              </w:rPr>
              <w:t xml:space="preserve"> | diana@xxxxxxxxx.com</w:t>
            </w:r>
          </w:p>
          <w:p w14:paraId="23BCF268" w14:textId="3E6AC769" w:rsidR="00A0301C" w:rsidRPr="00CF1A49" w:rsidRDefault="00A0301C" w:rsidP="00D27B25">
            <w:pPr>
              <w:jc w:val="center"/>
            </w:pPr>
            <w:r w:rsidRPr="00A46EC4">
              <w:rPr>
                <w:b/>
                <w:bCs/>
                <w:sz w:val="28"/>
                <w:szCs w:val="28"/>
              </w:rPr>
              <w:t>Height:</w:t>
            </w:r>
            <w:r w:rsidRPr="00A46EC4">
              <w:rPr>
                <w:sz w:val="28"/>
                <w:szCs w:val="28"/>
              </w:rPr>
              <w:t xml:space="preserve">4ft 5in </w:t>
            </w:r>
            <w:r w:rsidRPr="00A46EC4">
              <w:rPr>
                <w:b/>
                <w:bCs/>
                <w:sz w:val="28"/>
                <w:szCs w:val="28"/>
              </w:rPr>
              <w:t>Weight:</w:t>
            </w:r>
            <w:r w:rsidRPr="00A46EC4">
              <w:rPr>
                <w:sz w:val="28"/>
                <w:szCs w:val="28"/>
              </w:rPr>
              <w:t xml:space="preserve"> 65lbs </w:t>
            </w:r>
            <w:r w:rsidRPr="00A46EC4">
              <w:rPr>
                <w:b/>
                <w:bCs/>
                <w:sz w:val="28"/>
                <w:szCs w:val="28"/>
              </w:rPr>
              <w:t>Eyes:</w:t>
            </w:r>
            <w:r w:rsidRPr="00A46EC4">
              <w:rPr>
                <w:sz w:val="28"/>
                <w:szCs w:val="28"/>
              </w:rPr>
              <w:t xml:space="preserve"> Brown </w:t>
            </w:r>
            <w:r w:rsidRPr="00A46EC4">
              <w:rPr>
                <w:b/>
                <w:bCs/>
                <w:sz w:val="28"/>
                <w:szCs w:val="28"/>
              </w:rPr>
              <w:t>Size:</w:t>
            </w:r>
            <w:r w:rsidRPr="00A46EC4">
              <w:rPr>
                <w:sz w:val="28"/>
                <w:szCs w:val="28"/>
              </w:rPr>
              <w:t xml:space="preserve">10 </w:t>
            </w:r>
            <w:r w:rsidRPr="00351F90">
              <w:rPr>
                <w:b/>
                <w:bCs/>
                <w:sz w:val="28"/>
                <w:szCs w:val="28"/>
              </w:rPr>
              <w:t>DOB</w:t>
            </w:r>
            <w:r w:rsidRPr="00A46EC4">
              <w:rPr>
                <w:sz w:val="28"/>
                <w:szCs w:val="28"/>
              </w:rPr>
              <w:t>: 4/16/06</w:t>
            </w:r>
          </w:p>
        </w:tc>
      </w:tr>
    </w:tbl>
    <w:p w14:paraId="587BC5F2" w14:textId="77777777" w:rsidR="00D27B25" w:rsidRDefault="00D27B25" w:rsidP="00D27B25">
      <w:pPr>
        <w:rPr>
          <w:b/>
          <w:bCs/>
          <w:sz w:val="32"/>
          <w:szCs w:val="32"/>
          <w:u w:val="single"/>
        </w:rPr>
      </w:pPr>
    </w:p>
    <w:p w14:paraId="12122D38" w14:textId="0B33ACE0" w:rsidR="004E01EB" w:rsidRPr="00D27B25" w:rsidRDefault="00A0301C" w:rsidP="00D27B25">
      <w:pPr>
        <w:rPr>
          <w:b/>
          <w:bCs/>
          <w:sz w:val="32"/>
          <w:szCs w:val="32"/>
          <w:u w:val="single"/>
        </w:rPr>
      </w:pPr>
      <w:r w:rsidRPr="00D27B25">
        <w:rPr>
          <w:b/>
          <w:bCs/>
          <w:sz w:val="32"/>
          <w:szCs w:val="32"/>
          <w:u w:val="single"/>
        </w:rPr>
        <w:t>Film</w:t>
      </w:r>
    </w:p>
    <w:p w14:paraId="29D5676D" w14:textId="77777777" w:rsidR="00A0301C" w:rsidRDefault="00A0301C" w:rsidP="00A0301C">
      <w:r>
        <w:t>Getting Unstuck</w:t>
      </w:r>
      <w:r>
        <w:tab/>
      </w:r>
      <w:r>
        <w:tab/>
      </w:r>
      <w:r>
        <w:tab/>
      </w:r>
      <w:r>
        <w:tab/>
        <w:t>Supporting</w:t>
      </w:r>
      <w:r>
        <w:tab/>
      </w:r>
      <w:r>
        <w:tab/>
      </w:r>
      <w:r>
        <w:tab/>
      </w:r>
      <w:r>
        <w:tab/>
        <w:t xml:space="preserve">Merle </w:t>
      </w:r>
      <w:proofErr w:type="spellStart"/>
      <w:r>
        <w:t>Soden</w:t>
      </w:r>
      <w:proofErr w:type="spellEnd"/>
      <w:r>
        <w:tab/>
      </w:r>
    </w:p>
    <w:p w14:paraId="3D8EAA79" w14:textId="77777777" w:rsidR="00A0301C" w:rsidRDefault="00A0301C" w:rsidP="00A0301C">
      <w:r>
        <w:t>I See Jesus</w:t>
      </w:r>
      <w:r>
        <w:tab/>
      </w:r>
      <w:r>
        <w:tab/>
      </w:r>
      <w:r>
        <w:tab/>
      </w:r>
      <w:r>
        <w:tab/>
      </w:r>
      <w:r>
        <w:tab/>
        <w:t>Supporting</w:t>
      </w:r>
      <w:r>
        <w:tab/>
      </w:r>
      <w:r>
        <w:tab/>
      </w:r>
      <w:r>
        <w:tab/>
      </w:r>
      <w:r>
        <w:tab/>
        <w:t>Marcus Siler</w:t>
      </w:r>
    </w:p>
    <w:p w14:paraId="56BA8311" w14:textId="77777777" w:rsidR="00D27B25" w:rsidRDefault="00D27B25" w:rsidP="00A0301C"/>
    <w:p w14:paraId="1311C7AD" w14:textId="5B64876E" w:rsidR="00A0301C" w:rsidRPr="00D27B25" w:rsidRDefault="00A0301C" w:rsidP="00D27B25">
      <w:pPr>
        <w:rPr>
          <w:b/>
          <w:bCs/>
          <w:sz w:val="32"/>
          <w:szCs w:val="32"/>
          <w:u w:val="single"/>
        </w:rPr>
      </w:pPr>
      <w:r w:rsidRPr="00D27B25">
        <w:rPr>
          <w:b/>
          <w:bCs/>
          <w:sz w:val="32"/>
          <w:szCs w:val="32"/>
          <w:u w:val="single"/>
        </w:rPr>
        <w:t>Television</w:t>
      </w:r>
    </w:p>
    <w:p w14:paraId="3AAC68BE" w14:textId="3F62ECAE" w:rsidR="00A0301C" w:rsidRDefault="00A0301C" w:rsidP="00A0301C">
      <w:r>
        <w:t>Grownish</w:t>
      </w:r>
      <w:r>
        <w:tab/>
      </w:r>
      <w:r>
        <w:tab/>
      </w:r>
      <w:r>
        <w:tab/>
      </w:r>
      <w:r>
        <w:tab/>
      </w:r>
      <w:r>
        <w:tab/>
      </w:r>
      <w:r w:rsidR="00951494">
        <w:t>Co-Star</w:t>
      </w:r>
      <w:r w:rsidR="00951494">
        <w:tab/>
      </w:r>
      <w:r>
        <w:tab/>
      </w:r>
      <w:r>
        <w:tab/>
      </w:r>
      <w:r>
        <w:tab/>
      </w:r>
      <w:r>
        <w:tab/>
        <w:t>Amy Coughlin</w:t>
      </w:r>
    </w:p>
    <w:p w14:paraId="7537A2FA" w14:textId="5722E1E4" w:rsidR="00A0301C" w:rsidRDefault="006B66F9" w:rsidP="00A0301C">
      <w:r>
        <w:t>Raven’s Home</w:t>
      </w:r>
      <w:r w:rsidR="00A0301C">
        <w:tab/>
      </w:r>
      <w:r w:rsidR="00A0301C">
        <w:tab/>
      </w:r>
      <w:r w:rsidR="00A0301C">
        <w:tab/>
      </w:r>
      <w:r w:rsidR="00A0301C">
        <w:tab/>
      </w:r>
      <w:r w:rsidR="00A0301C">
        <w:tab/>
        <w:t>Guest Star</w:t>
      </w:r>
      <w:r w:rsidR="00A0301C">
        <w:tab/>
      </w:r>
      <w:r w:rsidR="00A0301C">
        <w:tab/>
      </w:r>
      <w:r w:rsidR="00A0301C">
        <w:tab/>
      </w:r>
      <w:r w:rsidR="00A0301C">
        <w:tab/>
        <w:t xml:space="preserve">Wendy </w:t>
      </w:r>
      <w:proofErr w:type="spellStart"/>
      <w:r w:rsidR="00A0301C">
        <w:t>Faraone</w:t>
      </w:r>
      <w:proofErr w:type="spellEnd"/>
    </w:p>
    <w:p w14:paraId="4CF1EAFB" w14:textId="15DCDCF2" w:rsidR="00A0301C" w:rsidRDefault="00A0301C" w:rsidP="00A0301C">
      <w:proofErr w:type="spellStart"/>
      <w:r>
        <w:t>Tru</w:t>
      </w:r>
      <w:proofErr w:type="spellEnd"/>
      <w:r>
        <w:t xml:space="preserve"> Tv </w:t>
      </w:r>
      <w:proofErr w:type="spellStart"/>
      <w:r>
        <w:t>Laff</w:t>
      </w:r>
      <w:proofErr w:type="spellEnd"/>
      <w:r>
        <w:t xml:space="preserve"> Mobs </w:t>
      </w:r>
      <w:proofErr w:type="spellStart"/>
      <w:r>
        <w:t>Laff</w:t>
      </w:r>
      <w:proofErr w:type="spellEnd"/>
      <w:r>
        <w:t xml:space="preserve"> Tracks</w:t>
      </w:r>
      <w:r>
        <w:tab/>
      </w:r>
      <w:r>
        <w:tab/>
      </w:r>
      <w:r>
        <w:tab/>
        <w:t>Recurring</w:t>
      </w:r>
      <w:r>
        <w:tab/>
      </w:r>
      <w:r>
        <w:tab/>
      </w:r>
      <w:r>
        <w:tab/>
      </w:r>
      <w:r>
        <w:tab/>
        <w:t>Rebecca Haze</w:t>
      </w:r>
    </w:p>
    <w:p w14:paraId="5514EA95" w14:textId="759DC6C5" w:rsidR="00A0301C" w:rsidRDefault="00A0301C" w:rsidP="00A0301C">
      <w:r>
        <w:t>American Ninja Warrior Jr.</w:t>
      </w:r>
      <w:r>
        <w:tab/>
      </w:r>
      <w:r>
        <w:tab/>
      </w:r>
      <w:r>
        <w:tab/>
        <w:t>Co-Star</w:t>
      </w:r>
      <w:r>
        <w:tab/>
      </w:r>
      <w:r>
        <w:tab/>
      </w:r>
      <w:r>
        <w:tab/>
      </w:r>
      <w:r>
        <w:tab/>
      </w:r>
      <w:r>
        <w:tab/>
        <w:t>Universal Kids</w:t>
      </w:r>
    </w:p>
    <w:p w14:paraId="40DF6DED" w14:textId="1E08D85E" w:rsidR="00A0301C" w:rsidRDefault="00A0301C" w:rsidP="00A0301C">
      <w:r>
        <w:t>Discovery ID Diabolical</w:t>
      </w:r>
      <w:r>
        <w:tab/>
      </w:r>
      <w:r>
        <w:tab/>
      </w:r>
      <w:r>
        <w:tab/>
      </w:r>
      <w:r>
        <w:tab/>
        <w:t>Co-Star</w:t>
      </w:r>
      <w:r>
        <w:tab/>
      </w:r>
      <w:r>
        <w:tab/>
      </w:r>
      <w:r>
        <w:tab/>
      </w:r>
      <w:r>
        <w:tab/>
      </w:r>
      <w:r>
        <w:tab/>
        <w:t>Cruz Angeles</w:t>
      </w:r>
    </w:p>
    <w:p w14:paraId="546146DE" w14:textId="03030DFD" w:rsidR="00A0301C" w:rsidRDefault="00A0301C" w:rsidP="00A0301C">
      <w:proofErr w:type="spellStart"/>
      <w:r>
        <w:t>Tru</w:t>
      </w:r>
      <w:proofErr w:type="spellEnd"/>
      <w:r>
        <w:t xml:space="preserve"> Tv Friends of the People</w:t>
      </w:r>
      <w:r>
        <w:tab/>
      </w:r>
      <w:r>
        <w:tab/>
      </w:r>
      <w:r>
        <w:tab/>
        <w:t>Co-Star</w:t>
      </w:r>
      <w:r>
        <w:tab/>
      </w:r>
      <w:r>
        <w:tab/>
      </w:r>
      <w:r>
        <w:tab/>
      </w:r>
      <w:r>
        <w:tab/>
      </w:r>
      <w:r>
        <w:tab/>
        <w:t>3 Arts Entertainment</w:t>
      </w:r>
    </w:p>
    <w:p w14:paraId="07B330C5" w14:textId="0062ADD7" w:rsidR="00A0301C" w:rsidRDefault="00A0301C" w:rsidP="00A0301C"/>
    <w:p w14:paraId="61E7DE83" w14:textId="5CFA63B2" w:rsidR="00A0301C" w:rsidRDefault="00D27B25" w:rsidP="00D27B25">
      <w:pPr>
        <w:rPr>
          <w:b/>
          <w:bCs/>
          <w:sz w:val="32"/>
          <w:szCs w:val="32"/>
          <w:u w:val="single"/>
        </w:rPr>
      </w:pPr>
      <w:r w:rsidRPr="00D27B25">
        <w:rPr>
          <w:b/>
          <w:bCs/>
          <w:sz w:val="32"/>
          <w:szCs w:val="32"/>
          <w:u w:val="single"/>
        </w:rPr>
        <w:t>Commercial</w:t>
      </w:r>
    </w:p>
    <w:p w14:paraId="17E7922C" w14:textId="264569C9" w:rsidR="00D27B25" w:rsidRDefault="006E583B" w:rsidP="00A0301C">
      <w:r>
        <w:t>Available Upon Request</w:t>
      </w:r>
    </w:p>
    <w:p w14:paraId="4FF7FD90" w14:textId="77777777" w:rsidR="006E583B" w:rsidRDefault="006E583B" w:rsidP="00A0301C"/>
    <w:p w14:paraId="7A4585DC" w14:textId="05551DFC" w:rsidR="00D27B25" w:rsidRDefault="00D27B25" w:rsidP="00A0301C">
      <w:pPr>
        <w:rPr>
          <w:b/>
          <w:bCs/>
          <w:sz w:val="32"/>
          <w:szCs w:val="32"/>
          <w:u w:val="single"/>
        </w:rPr>
      </w:pPr>
      <w:r w:rsidRPr="00D27B25">
        <w:rPr>
          <w:b/>
          <w:bCs/>
          <w:sz w:val="32"/>
          <w:szCs w:val="32"/>
          <w:u w:val="single"/>
        </w:rPr>
        <w:t>Music Video</w:t>
      </w:r>
    </w:p>
    <w:p w14:paraId="2D6C0D5C" w14:textId="7883F0E9" w:rsidR="00D27B25" w:rsidRDefault="00D27B25" w:rsidP="00A0301C">
      <w:r>
        <w:t xml:space="preserve">The Pepper Club </w:t>
      </w:r>
      <w:r>
        <w:tab/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  <w:t xml:space="preserve">Jon </w:t>
      </w:r>
      <w:proofErr w:type="spellStart"/>
      <w:r>
        <w:t>Jon</w:t>
      </w:r>
      <w:proofErr w:type="spellEnd"/>
      <w:r>
        <w:t xml:space="preserve"> </w:t>
      </w:r>
      <w:proofErr w:type="spellStart"/>
      <w:r>
        <w:t>Augustavo</w:t>
      </w:r>
      <w:proofErr w:type="spellEnd"/>
    </w:p>
    <w:p w14:paraId="78BE0DF5" w14:textId="28A86909" w:rsidR="00D27B25" w:rsidRDefault="00D27B25" w:rsidP="00A0301C">
      <w:r>
        <w:t xml:space="preserve">Mr. Jones </w:t>
      </w:r>
      <w:r>
        <w:tab/>
      </w:r>
      <w:r>
        <w:tab/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  <w:t xml:space="preserve">Anthony </w:t>
      </w:r>
      <w:proofErr w:type="spellStart"/>
      <w:r>
        <w:t>Pellino</w:t>
      </w:r>
      <w:proofErr w:type="spellEnd"/>
    </w:p>
    <w:p w14:paraId="6FFC37A1" w14:textId="230C3DD0" w:rsidR="00D27B25" w:rsidRDefault="00D27B25" w:rsidP="00A0301C">
      <w:r>
        <w:t xml:space="preserve">W.L.A.K </w:t>
      </w:r>
      <w:r>
        <w:tab/>
      </w:r>
      <w:r>
        <w:tab/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  <w:t>Wake Up Music</w:t>
      </w:r>
    </w:p>
    <w:p w14:paraId="7C066075" w14:textId="1BAF6BB5" w:rsidR="00D27B25" w:rsidRDefault="00D27B25" w:rsidP="00A0301C"/>
    <w:p w14:paraId="33C3B454" w14:textId="4648FC11" w:rsidR="00D27B25" w:rsidRDefault="00D27B25" w:rsidP="00A0301C">
      <w:pPr>
        <w:rPr>
          <w:b/>
          <w:bCs/>
          <w:sz w:val="32"/>
          <w:szCs w:val="32"/>
          <w:u w:val="single"/>
        </w:rPr>
      </w:pPr>
      <w:r w:rsidRPr="00D27B25">
        <w:rPr>
          <w:b/>
          <w:bCs/>
          <w:sz w:val="32"/>
          <w:szCs w:val="32"/>
          <w:u w:val="single"/>
        </w:rPr>
        <w:t>Web</w:t>
      </w:r>
    </w:p>
    <w:p w14:paraId="78FB04E5" w14:textId="1AE977D1" w:rsidR="00D27B25" w:rsidRDefault="00D27B25" w:rsidP="00A0301C">
      <w:proofErr w:type="spellStart"/>
      <w:r>
        <w:t>Dadass</w:t>
      </w:r>
      <w:proofErr w:type="spellEnd"/>
      <w:r>
        <w:t xml:space="preserve"> Reel </w:t>
      </w:r>
      <w:r>
        <w:tab/>
      </w:r>
      <w:r>
        <w:tab/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</w:r>
      <w:proofErr w:type="spellStart"/>
      <w:r>
        <w:t>Dadass</w:t>
      </w:r>
      <w:proofErr w:type="spellEnd"/>
      <w:r>
        <w:t xml:space="preserve"> Films</w:t>
      </w:r>
    </w:p>
    <w:p w14:paraId="09A64E31" w14:textId="0675939A" w:rsidR="00D27B25" w:rsidRDefault="00D27B25" w:rsidP="00A0301C">
      <w:proofErr w:type="gramStart"/>
      <w:r>
        <w:t>Hello Tushy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  <w:t>Captain Worldwide</w:t>
      </w:r>
    </w:p>
    <w:p w14:paraId="67AC26ED" w14:textId="317C126A" w:rsidR="00D27B25" w:rsidRDefault="00D27B25" w:rsidP="00A0301C">
      <w:r>
        <w:t xml:space="preserve">Glamour Magazine </w:t>
      </w:r>
      <w:r>
        <w:tab/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</w:r>
      <w:proofErr w:type="spellStart"/>
      <w:r>
        <w:t>Condenast</w:t>
      </w:r>
      <w:proofErr w:type="spellEnd"/>
    </w:p>
    <w:p w14:paraId="7FDB3E53" w14:textId="57D83375" w:rsidR="00D27B25" w:rsidRDefault="00D27B25" w:rsidP="00D27B25">
      <w:pPr>
        <w:ind w:right="-873"/>
      </w:pPr>
      <w:proofErr w:type="spellStart"/>
      <w:r>
        <w:t>Jadakiss</w:t>
      </w:r>
      <w:proofErr w:type="spellEnd"/>
      <w:r>
        <w:t xml:space="preserve"> and Styles P </w:t>
      </w:r>
      <w:proofErr w:type="spellStart"/>
      <w:r>
        <w:t>Docu</w:t>
      </w:r>
      <w:proofErr w:type="spellEnd"/>
      <w:r>
        <w:t xml:space="preserve"> </w:t>
      </w:r>
      <w:r>
        <w:tab/>
      </w:r>
      <w:r>
        <w:tab/>
      </w:r>
      <w:r>
        <w:tab/>
        <w:t xml:space="preserve">Principal </w:t>
      </w:r>
      <w:r>
        <w:tab/>
      </w:r>
      <w:r>
        <w:tab/>
      </w:r>
      <w:r>
        <w:tab/>
      </w:r>
      <w:r>
        <w:tab/>
        <w:t xml:space="preserve">Elite Daily/Max </w:t>
      </w:r>
      <w:proofErr w:type="spellStart"/>
      <w:r>
        <w:t>Grunner</w:t>
      </w:r>
      <w:proofErr w:type="spellEnd"/>
    </w:p>
    <w:p w14:paraId="0D8E162B" w14:textId="1EF5348F" w:rsidR="00D27B25" w:rsidRDefault="00D27B25" w:rsidP="00D27B25">
      <w:pPr>
        <w:ind w:right="-873"/>
      </w:pPr>
    </w:p>
    <w:p w14:paraId="3FEE099F" w14:textId="23136D86" w:rsidR="00D27B25" w:rsidRDefault="00D27B25" w:rsidP="00D27B25">
      <w:pPr>
        <w:ind w:right="-873"/>
        <w:rPr>
          <w:b/>
          <w:bCs/>
          <w:sz w:val="32"/>
          <w:szCs w:val="32"/>
          <w:u w:val="single"/>
        </w:rPr>
      </w:pPr>
      <w:r w:rsidRPr="00D27B25">
        <w:rPr>
          <w:b/>
          <w:bCs/>
          <w:sz w:val="32"/>
          <w:szCs w:val="32"/>
          <w:u w:val="single"/>
        </w:rPr>
        <w:t>Training</w:t>
      </w:r>
    </w:p>
    <w:p w14:paraId="3B5D73E3" w14:textId="6F8A6169" w:rsidR="00D27B25" w:rsidRDefault="00D27B25" w:rsidP="00D27B25">
      <w:pPr>
        <w:ind w:right="-873"/>
      </w:pPr>
      <w:r>
        <w:t xml:space="preserve">Millennium Dance Complex </w:t>
      </w:r>
      <w:r>
        <w:tab/>
      </w:r>
      <w:r>
        <w:tab/>
      </w:r>
      <w:r>
        <w:tab/>
        <w:t>Pete Styles</w:t>
      </w:r>
    </w:p>
    <w:p w14:paraId="2AC7FA19" w14:textId="547C07B1" w:rsidR="00D27B25" w:rsidRDefault="00D27B25" w:rsidP="00D27B25">
      <w:pPr>
        <w:ind w:right="-873"/>
      </w:pPr>
      <w:r>
        <w:t xml:space="preserve">KDMA Film Acting Course </w:t>
      </w:r>
      <w:r>
        <w:tab/>
      </w:r>
      <w:r>
        <w:tab/>
      </w:r>
      <w:r>
        <w:tab/>
        <w:t>Belinda Pressley</w:t>
      </w:r>
    </w:p>
    <w:p w14:paraId="353FEE5D" w14:textId="70A83030" w:rsidR="00D27B25" w:rsidRDefault="00D27B25" w:rsidP="00D27B25">
      <w:pPr>
        <w:ind w:right="-873"/>
      </w:pPr>
    </w:p>
    <w:p w14:paraId="3987DC91" w14:textId="77777777" w:rsidR="006E583B" w:rsidRDefault="00D27B25" w:rsidP="00D27B25">
      <w:pPr>
        <w:ind w:right="-873"/>
      </w:pPr>
      <w:r w:rsidRPr="00D27B25">
        <w:rPr>
          <w:b/>
          <w:bCs/>
          <w:sz w:val="32"/>
          <w:szCs w:val="32"/>
          <w:u w:val="single"/>
        </w:rPr>
        <w:t>Special Skills</w:t>
      </w:r>
      <w:r w:rsidRPr="00D27B25">
        <w:rPr>
          <w:sz w:val="32"/>
          <w:szCs w:val="32"/>
        </w:rPr>
        <w:t xml:space="preserve"> </w:t>
      </w:r>
      <w:r>
        <w:br/>
        <w:t>Gymnastics, Hip Hop and Breakdancing, Physical Training, Riding Bikes, Baseball, Football, Basketball, Parkour,</w:t>
      </w:r>
    </w:p>
    <w:p w14:paraId="7F4D896F" w14:textId="2471B70B" w:rsidR="00D27B25" w:rsidRPr="00D27B25" w:rsidRDefault="00D27B25" w:rsidP="00D27B25">
      <w:pPr>
        <w:ind w:right="-873"/>
      </w:pPr>
      <w:r>
        <w:t xml:space="preserve"> Hosting, Motivational Speaking, Singing, Swimming, Photoshop, and Ninja</w:t>
      </w:r>
    </w:p>
    <w:p w14:paraId="424ACBBA" w14:textId="51DCF361" w:rsidR="00A0301C" w:rsidRPr="006E583B" w:rsidRDefault="00A0301C" w:rsidP="00A0301C"/>
    <w:sectPr w:rsidR="00A0301C" w:rsidRPr="006E583B" w:rsidSect="00A0301C">
      <w:footerReference w:type="default" r:id="rId7"/>
      <w:headerReference w:type="first" r:id="rId8"/>
      <w:pgSz w:w="12240" w:h="15840" w:code="1"/>
      <w:pgMar w:top="950" w:right="90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2F11" w14:textId="77777777" w:rsidR="00E63545" w:rsidRDefault="00E63545" w:rsidP="0068194B">
      <w:r>
        <w:separator/>
      </w:r>
    </w:p>
    <w:p w14:paraId="4F677950" w14:textId="77777777" w:rsidR="00E63545" w:rsidRDefault="00E63545"/>
    <w:p w14:paraId="4FA5DF9B" w14:textId="77777777" w:rsidR="00E63545" w:rsidRDefault="00E63545"/>
  </w:endnote>
  <w:endnote w:type="continuationSeparator" w:id="0">
    <w:p w14:paraId="353AF97E" w14:textId="77777777" w:rsidR="00E63545" w:rsidRDefault="00E63545" w:rsidP="0068194B">
      <w:r>
        <w:continuationSeparator/>
      </w:r>
    </w:p>
    <w:p w14:paraId="32821471" w14:textId="77777777" w:rsidR="00E63545" w:rsidRDefault="00E63545"/>
    <w:p w14:paraId="4356F955" w14:textId="77777777" w:rsidR="00E63545" w:rsidRDefault="00E63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DD47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1155" w14:textId="77777777" w:rsidR="00E63545" w:rsidRDefault="00E63545" w:rsidP="0068194B">
      <w:r>
        <w:separator/>
      </w:r>
    </w:p>
    <w:p w14:paraId="2428CEBC" w14:textId="77777777" w:rsidR="00E63545" w:rsidRDefault="00E63545"/>
    <w:p w14:paraId="4C8FC881" w14:textId="77777777" w:rsidR="00E63545" w:rsidRDefault="00E63545"/>
  </w:footnote>
  <w:footnote w:type="continuationSeparator" w:id="0">
    <w:p w14:paraId="395ADC00" w14:textId="77777777" w:rsidR="00E63545" w:rsidRDefault="00E63545" w:rsidP="0068194B">
      <w:r>
        <w:continuationSeparator/>
      </w:r>
    </w:p>
    <w:p w14:paraId="6DB6CB28" w14:textId="77777777" w:rsidR="00E63545" w:rsidRDefault="00E63545"/>
    <w:p w14:paraId="189CB199" w14:textId="77777777" w:rsidR="00E63545" w:rsidRDefault="00E63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33D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58CAE1" wp14:editId="706BF7C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252AEC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1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18F2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1F90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94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66F9"/>
    <w:rsid w:val="006B7D7B"/>
    <w:rsid w:val="006C1A5E"/>
    <w:rsid w:val="006E1507"/>
    <w:rsid w:val="006E583B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1494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301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46EC4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27B25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3545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7102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E3A1C"/>
  <w15:chartTrackingRefBased/>
  <w15:docId w15:val="{633B1659-7A50-43F4-9AA9-19E8F166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0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re\AppData\Local\Microsoft\Office\16.0\DTS\en-US%7bC592D62D-45FD-40DD-92C5-4818F2339804%7d\%7b841CE4CD-6C94-46EF-93EC-8EB853F4950C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C:\Users\torre\AppData\Local\Microsoft\Office\16.0\DTS\en-US{C592D62D-45FD-40DD-92C5-4818F2339804}\{841CE4CD-6C94-46EF-93EC-8EB853F4950C}tf16402488_win32.dotx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joshua</dc:creator>
  <cp:keywords/>
  <dc:description/>
  <cp:lastModifiedBy>Diana Wolfe</cp:lastModifiedBy>
  <cp:revision>2</cp:revision>
  <dcterms:created xsi:type="dcterms:W3CDTF">2021-08-29T05:51:00Z</dcterms:created>
  <dcterms:modified xsi:type="dcterms:W3CDTF">2021-08-29T05:51:00Z</dcterms:modified>
  <cp:category/>
</cp:coreProperties>
</file>